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2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eastAsia" w:cs="Times New Roman" w:eastAsiaTheme="majorEastAsia"/>
          <w:b/>
          <w:sz w:val="36"/>
          <w:szCs w:val="36"/>
          <w:lang w:eastAsia="zh-CN"/>
        </w:rPr>
        <w:t>八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本人承诺在接收和保存第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试卷接收人签字：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试卷保管人签字：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承办单位负责人签字：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承办单位盖章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26BC"/>
    <w:rsid w:val="142C6F5F"/>
    <w:rsid w:val="1800781D"/>
    <w:rsid w:val="517426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Administrator</cp:lastModifiedBy>
  <dcterms:modified xsi:type="dcterms:W3CDTF">2019-08-29T05:33:31Z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