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default" w:ascii="Times New Roman" w:hAnsi="Times New Roman" w:eastAsia="隶书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八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届中小学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数学创新应用大赛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团体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表</w:t>
      </w:r>
    </w:p>
    <w:p>
      <w:pPr>
        <w:pStyle w:val="2"/>
        <w:jc w:val="left"/>
        <w:rPr>
          <w:rFonts w:hint="default" w:ascii="Times New Roman" w:hAnsi="Times New Roman" w:eastAsia="隶书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隶书" w:cs="Times New Roman"/>
          <w:b/>
          <w:color w:val="auto"/>
          <w:szCs w:val="36"/>
          <w:lang w:eastAsia="zh-CN"/>
        </w:rPr>
        <w:t>单位盖章</w:t>
      </w:r>
      <w:r>
        <w:rPr>
          <w:rFonts w:hint="default" w:ascii="Times New Roman" w:hAnsi="Times New Roman" w:eastAsia="隶书" w:cs="Times New Roman"/>
          <w:b/>
          <w:color w:val="auto"/>
          <w:szCs w:val="36"/>
          <w:lang w:val="en-US" w:eastAsia="zh-CN"/>
        </w:rPr>
        <w:t xml:space="preserve">                                    </w:t>
      </w:r>
    </w:p>
    <w:tbl>
      <w:tblPr>
        <w:tblStyle w:val="4"/>
        <w:tblpPr w:leftFromText="180" w:rightFromText="180" w:vertAnchor="text" w:horzAnchor="page" w:tblpX="1425" w:tblpY="18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5"/>
        <w:gridCol w:w="1460"/>
        <w:gridCol w:w="201"/>
        <w:gridCol w:w="286"/>
        <w:gridCol w:w="973"/>
        <w:gridCol w:w="1"/>
        <w:gridCol w:w="724"/>
        <w:gridCol w:w="249"/>
        <w:gridCol w:w="486"/>
        <w:gridCol w:w="232"/>
        <w:gridCol w:w="12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单位名称</w:t>
            </w:r>
          </w:p>
        </w:tc>
        <w:tc>
          <w:tcPr>
            <w:tcW w:w="5077" w:type="dxa"/>
            <w:gridSpan w:val="1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邮政编码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详细地址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具体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单位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ind w:right="113"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    赛   人   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儿童组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三年级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六年级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参赛总人数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少年组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八年级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九年级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青年组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高一年级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高二年级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备注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各地区分赛区组委会对本地区各参赛单位进行最终汇总并填写此表，并于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年11月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日前将此表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中小学数学创新应用大赛组委会指定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邮箱（s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cds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lncxrc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.com）。</w:t>
            </w:r>
            <w:bookmarkStart w:id="0" w:name="_GoBack"/>
            <w:bookmarkEnd w:id="0"/>
          </w:p>
          <w:p>
            <w:pPr>
              <w:pStyle w:val="2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联系方式：024-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311766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雷老师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14" w:right="1417" w:bottom="158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 w:val="21"/>
                        <w:szCs w:val="21"/>
                      </w:rPr>
                      <w:t>-</w:t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0"/>
                        <w:sz w:val="24"/>
                        <w:szCs w:val="24"/>
                      </w:rPr>
                      <w:t>3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kern w:val="0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 w:val="21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3C07"/>
    <w:rsid w:val="001A3A36"/>
    <w:rsid w:val="06DB2DD4"/>
    <w:rsid w:val="2DD33C07"/>
    <w:rsid w:val="2F055E0B"/>
    <w:rsid w:val="53A058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Administrator</cp:lastModifiedBy>
  <dcterms:modified xsi:type="dcterms:W3CDTF">2019-08-29T05:35:23Z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